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9A" w:rsidRDefault="00D87A9A" w:rsidP="00D87A9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>
        <w:rPr>
          <w:b/>
          <w:bCs/>
          <w:sz w:val="24"/>
          <w:szCs w:val="24"/>
        </w:rPr>
        <w:t>PROCEDIMIENTO SANCIONADOR EN MATERIA DE SALUD PÚBLICA (CODIGO 0606)</w:t>
      </w:r>
      <w:r>
        <w:rPr>
          <w:b/>
          <w:bCs/>
        </w:rPr>
        <w:t xml:space="preserve"> </w:t>
      </w:r>
    </w:p>
    <w:p w:rsidR="00086F05" w:rsidRDefault="00086F05" w:rsidP="00D87A9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</w:rPr>
      </w:pPr>
      <w:r>
        <w:rPr>
          <w:b/>
          <w:bCs/>
        </w:rPr>
        <w:t>RECONOCIMIENTO VOLUNTARIO DE RESPONSABILIDAD</w:t>
      </w:r>
      <w:r w:rsidR="008B52AC" w:rsidRPr="008B52AC">
        <w:rPr>
          <w:b/>
          <w:bCs/>
        </w:rPr>
        <w:t xml:space="preserve"> </w:t>
      </w:r>
      <w:r>
        <w:rPr>
          <w:b/>
          <w:bCs/>
        </w:rPr>
        <w:t>Y</w:t>
      </w:r>
      <w:r w:rsidR="00472540">
        <w:rPr>
          <w:b/>
          <w:bCs/>
        </w:rPr>
        <w:t>/O</w:t>
      </w:r>
      <w:r>
        <w:rPr>
          <w:b/>
          <w:bCs/>
        </w:rPr>
        <w:t xml:space="preserve"> </w:t>
      </w:r>
      <w:r w:rsidR="00472540">
        <w:rPr>
          <w:b/>
          <w:bCs/>
        </w:rPr>
        <w:t xml:space="preserve">ACEPTACIÓN DE PAGO VOLUNTARIO </w:t>
      </w:r>
    </w:p>
    <w:p w:rsidR="00086F05" w:rsidRPr="00BA74E0" w:rsidRDefault="00472540" w:rsidP="00D87A9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ar w:val="single" w:sz="4" w:color="auto"/>
        </w:pBdr>
        <w:tabs>
          <w:tab w:val="left" w:pos="1080"/>
          <w:tab w:val="left" w:pos="4253"/>
          <w:tab w:val="left" w:pos="9356"/>
        </w:tabs>
        <w:ind w:right="651"/>
        <w:jc w:val="center"/>
        <w:rPr>
          <w:b/>
          <w:bCs/>
          <w:sz w:val="18"/>
        </w:rPr>
      </w:pPr>
      <w:r w:rsidRPr="00BA74E0">
        <w:rPr>
          <w:bCs/>
          <w:sz w:val="18"/>
        </w:rPr>
        <w:t>(Artículo 85 de la Ley 39/2015, de 1 de octubre, del Procedimiento Administrativo Común de las Administraciones Públicas (BOE 02/10/2015)</w:t>
      </w:r>
    </w:p>
    <w:p w:rsidR="00BA74E0" w:rsidRDefault="00BA74E0" w:rsidP="00D87A9A">
      <w:pPr>
        <w:tabs>
          <w:tab w:val="left" w:pos="1080"/>
          <w:tab w:val="left" w:pos="4253"/>
          <w:tab w:val="left" w:pos="9356"/>
        </w:tabs>
        <w:rPr>
          <w:b/>
          <w:bCs/>
        </w:rPr>
      </w:pPr>
    </w:p>
    <w:p w:rsidR="008B52AC" w:rsidRPr="008B52AC" w:rsidRDefault="008B52AC" w:rsidP="00D87A9A">
      <w:pPr>
        <w:tabs>
          <w:tab w:val="left" w:pos="1080"/>
          <w:tab w:val="left" w:pos="4253"/>
          <w:tab w:val="left" w:pos="9356"/>
        </w:tabs>
        <w:rPr>
          <w:b/>
          <w:bCs/>
        </w:rPr>
      </w:pPr>
      <w:r w:rsidRPr="008B52AC">
        <w:rPr>
          <w:b/>
          <w:bCs/>
        </w:rPr>
        <w:t>1.- DATOS DEL INTERESADO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3"/>
        <w:gridCol w:w="1134"/>
        <w:gridCol w:w="425"/>
        <w:gridCol w:w="709"/>
        <w:gridCol w:w="1134"/>
        <w:gridCol w:w="1049"/>
      </w:tblGrid>
      <w:tr w:rsidR="008B52AC" w:rsidRPr="008B52AC" w:rsidTr="00086F05">
        <w:tc>
          <w:tcPr>
            <w:tcW w:w="5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 w:rsidRPr="008B52AC">
              <w:t>Apellidos y Nombre: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 w:rsidRPr="008B52AC">
              <w:t>DNI/CIF</w:t>
            </w:r>
          </w:p>
        </w:tc>
      </w:tr>
      <w:tr w:rsidR="008B52AC" w:rsidRPr="008B52AC" w:rsidTr="00086F05">
        <w:tc>
          <w:tcPr>
            <w:tcW w:w="5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</w:tr>
      <w:tr w:rsidR="008B52AC" w:rsidRPr="008B52AC" w:rsidTr="00086F05">
        <w:trPr>
          <w:trHeight w:val="289"/>
        </w:trPr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8B52AC" w:rsidRPr="008B52AC" w:rsidRDefault="008B52AC" w:rsidP="00375308">
            <w:pPr>
              <w:pStyle w:val="Contenidodelatabla"/>
            </w:pPr>
            <w:r w:rsidRPr="008B52AC">
              <w:t>Dirección (Calle, Avenida, Plaza,</w:t>
            </w:r>
            <w:r>
              <w:t xml:space="preserve"> e</w:t>
            </w:r>
            <w:r w:rsidR="00375308">
              <w:t>t</w:t>
            </w:r>
            <w:r>
              <w:t>c.</w:t>
            </w:r>
            <w:r w:rsidRPr="008B52AC"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>
              <w:t>Nº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>
              <w:t>Piso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>
              <w:t>Escalera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>
              <w:t xml:space="preserve">Puerta </w:t>
            </w:r>
          </w:p>
        </w:tc>
      </w:tr>
      <w:tr w:rsidR="008B52AC" w:rsidRPr="008B52AC" w:rsidTr="00086F0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</w:tr>
      <w:tr w:rsidR="008B52AC" w:rsidRPr="008B52AC" w:rsidTr="00086F0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8B52AC" w:rsidRPr="008B52AC" w:rsidRDefault="008B52AC" w:rsidP="00D87A9A">
            <w:pPr>
              <w:pStyle w:val="Contenidodelatabla"/>
            </w:pPr>
            <w:r w:rsidRPr="008B52AC">
              <w:t>Municipio/Localidad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8B52AC" w:rsidRPr="008B52AC" w:rsidRDefault="008B52AC" w:rsidP="00D87A9A">
            <w:pPr>
              <w:pStyle w:val="Contenidodelatabla"/>
            </w:pPr>
            <w:proofErr w:type="spellStart"/>
            <w:r w:rsidRPr="008B52AC">
              <w:t>Cod</w:t>
            </w:r>
            <w:proofErr w:type="spellEnd"/>
            <w:r w:rsidRPr="008B52AC">
              <w:t>. Postal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8B52AC" w:rsidRPr="008B52AC" w:rsidRDefault="008B52AC" w:rsidP="00D87A9A">
            <w:pPr>
              <w:pStyle w:val="Contenidodelatabla"/>
            </w:pPr>
            <w:r>
              <w:t>Provincia</w:t>
            </w:r>
          </w:p>
        </w:tc>
      </w:tr>
      <w:tr w:rsidR="008B52AC" w:rsidRPr="008B52AC" w:rsidTr="00086F0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</w:tr>
      <w:tr w:rsidR="008B52AC" w:rsidRPr="008B52AC" w:rsidTr="00086F05">
        <w:tc>
          <w:tcPr>
            <w:tcW w:w="5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 w:rsidRPr="008B52AC">
              <w:t>e-mail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8B52AC" w:rsidRPr="008B52AC" w:rsidRDefault="008B52AC" w:rsidP="00D87A9A">
            <w:pPr>
              <w:pStyle w:val="Contenidodelatabla"/>
            </w:pPr>
            <w:r w:rsidRPr="008B52AC">
              <w:t>Teléfono</w:t>
            </w:r>
          </w:p>
        </w:tc>
      </w:tr>
      <w:tr w:rsidR="008B52AC" w:rsidRPr="008B52AC" w:rsidTr="00086F05"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</w:tr>
      <w:tr w:rsidR="00086F05" w:rsidRPr="008B52AC" w:rsidTr="00F22379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6F05" w:rsidRPr="008B52AC" w:rsidRDefault="00086F05" w:rsidP="00D87A9A">
            <w:pPr>
              <w:pStyle w:val="Contenidodelatabla"/>
            </w:pPr>
            <w:r>
              <w:t>Expediente sancionador nº:</w:t>
            </w:r>
          </w:p>
        </w:tc>
      </w:tr>
      <w:tr w:rsidR="00086F05" w:rsidRPr="008B52AC" w:rsidTr="00081626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05" w:rsidRPr="008B52AC" w:rsidRDefault="00086F05" w:rsidP="00D87A9A">
            <w:pPr>
              <w:pStyle w:val="Contenidodelatabla"/>
            </w:pPr>
          </w:p>
        </w:tc>
      </w:tr>
      <w:tr w:rsidR="00BA74E0" w:rsidRPr="008B52AC" w:rsidTr="00BA74E0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4E0" w:rsidRPr="00BA74E0" w:rsidRDefault="00BA74E0" w:rsidP="00D87A9A">
            <w:pPr>
              <w:pStyle w:val="Contenidodelatabla"/>
            </w:pPr>
            <w:r>
              <w:t>Observaciones:</w:t>
            </w:r>
          </w:p>
        </w:tc>
      </w:tr>
      <w:tr w:rsidR="00BA74E0" w:rsidRPr="008B52AC" w:rsidTr="00081626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E0" w:rsidRPr="008B52AC" w:rsidRDefault="00BA74E0" w:rsidP="00D87A9A">
            <w:pPr>
              <w:pStyle w:val="Contenidodelatabla"/>
            </w:pPr>
          </w:p>
        </w:tc>
      </w:tr>
    </w:tbl>
    <w:p w:rsidR="008B52AC" w:rsidRPr="008B52AC" w:rsidRDefault="008B52AC" w:rsidP="00D87A9A">
      <w:pPr>
        <w:rPr>
          <w:b/>
          <w:bCs/>
          <w:sz w:val="24"/>
        </w:rPr>
      </w:pPr>
      <w:r w:rsidRPr="008B52AC">
        <w:rPr>
          <w:b/>
          <w:bCs/>
          <w:sz w:val="24"/>
        </w:rPr>
        <w:t>Actuando en su propio nombre o como representante de (en su caso):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8B52AC" w:rsidRPr="008B52AC" w:rsidTr="00950C98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8B52AC" w:rsidRPr="008B52AC" w:rsidRDefault="008B52AC" w:rsidP="00D87A9A">
            <w:pPr>
              <w:pStyle w:val="Contenidodelatabla"/>
            </w:pPr>
            <w:r w:rsidRPr="008B52AC">
              <w:t>Apellidos y Nombre/Razón Social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B52AC" w:rsidRPr="008B52AC" w:rsidRDefault="008B52AC" w:rsidP="00D87A9A">
            <w:pPr>
              <w:pStyle w:val="Contenidodelatabla"/>
            </w:pPr>
            <w:r w:rsidRPr="008B52AC">
              <w:t>DNI/CIF</w:t>
            </w:r>
          </w:p>
        </w:tc>
      </w:tr>
      <w:tr w:rsidR="008B52AC" w:rsidRPr="008B52AC" w:rsidTr="00950C98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52AC" w:rsidRPr="008B52AC" w:rsidRDefault="008B52AC" w:rsidP="00D87A9A">
            <w:pPr>
              <w:pStyle w:val="Contenidodelatabla"/>
            </w:pPr>
          </w:p>
        </w:tc>
      </w:tr>
    </w:tbl>
    <w:p w:rsidR="008B52AC" w:rsidRPr="008B52AC" w:rsidRDefault="008B52AC" w:rsidP="00D87A9A"/>
    <w:p w:rsidR="00E93006" w:rsidRDefault="00E93006" w:rsidP="00D87A9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EXPONE</w:t>
      </w:r>
    </w:p>
    <w:p w:rsidR="0076374E" w:rsidRDefault="0076374E" w:rsidP="00D87A9A">
      <w:pPr>
        <w:autoSpaceDE w:val="0"/>
        <w:autoSpaceDN w:val="0"/>
        <w:adjustRightInd w:val="0"/>
        <w:jc w:val="center"/>
        <w:rPr>
          <w:b/>
          <w:bCs/>
        </w:rPr>
      </w:pPr>
    </w:p>
    <w:p w:rsidR="00086F05" w:rsidRDefault="00E93006" w:rsidP="00D87A9A">
      <w:pPr>
        <w:tabs>
          <w:tab w:val="left" w:pos="1140"/>
        </w:tabs>
        <w:rPr>
          <w:b/>
          <w:bCs/>
        </w:rPr>
      </w:pPr>
      <w:r>
        <w:t>Que habiendo sido inculpado en el expediente sancionador de referencia:</w:t>
      </w:r>
    </w:p>
    <w:p w:rsidR="00472540" w:rsidRPr="006010C0" w:rsidRDefault="00472540" w:rsidP="00472540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010C0">
        <w:rPr>
          <w:b/>
          <w:sz w:val="18"/>
          <w:szCs w:val="18"/>
        </w:rPr>
        <w:t xml:space="preserve">(Marcar con una </w:t>
      </w:r>
      <w:r w:rsidRPr="006010C0">
        <w:rPr>
          <w:b/>
          <w:bCs/>
          <w:sz w:val="18"/>
          <w:szCs w:val="18"/>
        </w:rPr>
        <w:t xml:space="preserve">X </w:t>
      </w:r>
      <w:r w:rsidRPr="006010C0">
        <w:rPr>
          <w:b/>
          <w:sz w:val="18"/>
          <w:szCs w:val="18"/>
        </w:rPr>
        <w:t>lo que proceda)</w:t>
      </w:r>
    </w:p>
    <w:p w:rsidR="00472540" w:rsidRDefault="00472540" w:rsidP="00472540">
      <w:pPr>
        <w:autoSpaceDE w:val="0"/>
        <w:autoSpaceDN w:val="0"/>
        <w:adjustRightInd w:val="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3F09D5">
            <w:pPr>
              <w:ind w:left="-426" w:right="-428"/>
              <w:jc w:val="both"/>
              <w:rPr>
                <w:sz w:val="16"/>
              </w:rPr>
            </w:pPr>
          </w:p>
        </w:tc>
      </w:tr>
    </w:tbl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  <w:r w:rsidRPr="001F2291">
        <w:t xml:space="preserve">Reconozco mi responsabilidad y desisto/renuncio al ejercicio/interposición de cualquier acción </w:t>
      </w:r>
      <w:r>
        <w:t>o recurso en vía administrativa</w:t>
      </w:r>
      <w:r w:rsidRPr="001F2291">
        <w:t xml:space="preserve"> contra la citada sanción</w:t>
      </w:r>
      <w:r>
        <w:t xml:space="preserve">   (reducción del 20%)</w:t>
      </w:r>
      <w:r w:rsidRPr="001F2291">
        <w:t xml:space="preserve">.  </w:t>
      </w:r>
    </w:p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</w:tr>
    </w:tbl>
    <w:p w:rsidR="00472540" w:rsidRDefault="00472540" w:rsidP="00E93006">
      <w:pPr>
        <w:autoSpaceDE w:val="0"/>
        <w:autoSpaceDN w:val="0"/>
        <w:adjustRightInd w:val="0"/>
        <w:ind w:left="1134" w:right="510"/>
        <w:jc w:val="both"/>
      </w:pPr>
      <w:r w:rsidRPr="001F2291">
        <w:t>Acepto el pago voluntario del importe de la sanción</w:t>
      </w:r>
      <w:r>
        <w:t xml:space="preserve"> anterior a la resolución (reducción del 20%).</w:t>
      </w:r>
    </w:p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472540" w:rsidRPr="00BB223A" w:rsidTr="001E431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40" w:rsidRPr="00BB223A" w:rsidRDefault="00472540" w:rsidP="00E93006">
            <w:pPr>
              <w:ind w:left="1134" w:right="510"/>
              <w:jc w:val="both"/>
              <w:rPr>
                <w:sz w:val="16"/>
              </w:rPr>
            </w:pPr>
          </w:p>
        </w:tc>
      </w:tr>
    </w:tbl>
    <w:p w:rsidR="00472540" w:rsidRPr="001F2291" w:rsidRDefault="00472540" w:rsidP="00E93006">
      <w:pPr>
        <w:autoSpaceDE w:val="0"/>
        <w:autoSpaceDN w:val="0"/>
        <w:adjustRightInd w:val="0"/>
        <w:ind w:left="1134" w:right="510"/>
        <w:jc w:val="both"/>
      </w:pPr>
      <w:r>
        <w:t>Reconozco mi responsabilidad y</w:t>
      </w:r>
      <w:r w:rsidRPr="006F0B8A">
        <w:t xml:space="preserve"> acept</w:t>
      </w:r>
      <w:r>
        <w:t>o</w:t>
      </w:r>
      <w:r w:rsidRPr="006F0B8A">
        <w:t xml:space="preserve"> el pago voluntario del importe de la sanción (aplicación de la máxima reducción del 40%).</w:t>
      </w:r>
    </w:p>
    <w:p w:rsidR="00D87A9A" w:rsidRDefault="008B52AC" w:rsidP="00E93006">
      <w:pPr>
        <w:autoSpaceDE w:val="0"/>
        <w:autoSpaceDN w:val="0"/>
        <w:adjustRightInd w:val="0"/>
        <w:jc w:val="center"/>
        <w:rPr>
          <w:b/>
          <w:bCs/>
        </w:rPr>
      </w:pPr>
      <w:r w:rsidRPr="008B52AC">
        <w:rPr>
          <w:b/>
          <w:bCs/>
        </w:rPr>
        <w:tab/>
      </w:r>
    </w:p>
    <w:p w:rsidR="00E93006" w:rsidRDefault="00E93006" w:rsidP="00E930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SOLICITO</w:t>
      </w:r>
    </w:p>
    <w:p w:rsidR="00D87A9A" w:rsidRDefault="00D87A9A" w:rsidP="00E93006">
      <w:pPr>
        <w:autoSpaceDE w:val="0"/>
        <w:autoSpaceDN w:val="0"/>
        <w:adjustRightInd w:val="0"/>
        <w:jc w:val="center"/>
        <w:rPr>
          <w:b/>
          <w:bCs/>
        </w:rPr>
      </w:pPr>
    </w:p>
    <w:p w:rsidR="00E93006" w:rsidRDefault="00E93006" w:rsidP="00E93006">
      <w:pPr>
        <w:autoSpaceDE w:val="0"/>
        <w:autoSpaceDN w:val="0"/>
        <w:adjustRightInd w:val="0"/>
        <w:jc w:val="both"/>
      </w:pPr>
      <w:r>
        <w:t>Acogerme a la reducción/es prevista/s en el art. 85.3 de la Ley 39/2015 de 1 de octubre, del Procedimiento Administrativo Común de las Administraciones Públicas.</w:t>
      </w:r>
    </w:p>
    <w:p w:rsidR="00D87A9A" w:rsidRDefault="00D87A9A" w:rsidP="00E93006">
      <w:pPr>
        <w:autoSpaceDE w:val="0"/>
        <w:autoSpaceDN w:val="0"/>
        <w:adjustRightInd w:val="0"/>
        <w:jc w:val="center"/>
        <w:rPr>
          <w:sz w:val="21"/>
          <w:szCs w:val="21"/>
        </w:rPr>
      </w:pPr>
      <w:bookmarkStart w:id="0" w:name="_GoBack"/>
      <w:bookmarkEnd w:id="0"/>
    </w:p>
    <w:p w:rsidR="00D87A9A" w:rsidRDefault="00D87A9A" w:rsidP="0076374E">
      <w:pPr>
        <w:autoSpaceDE w:val="0"/>
        <w:autoSpaceDN w:val="0"/>
        <w:adjustRightInd w:val="0"/>
        <w:ind w:left="2124" w:firstLine="708"/>
        <w:rPr>
          <w:sz w:val="21"/>
          <w:szCs w:val="21"/>
        </w:rPr>
      </w:pPr>
      <w:r>
        <w:rPr>
          <w:sz w:val="21"/>
          <w:szCs w:val="21"/>
        </w:rPr>
        <w:t>Firma:</w:t>
      </w:r>
    </w:p>
    <w:p w:rsidR="0076374E" w:rsidRDefault="0076374E" w:rsidP="00E93006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D87A9A" w:rsidRDefault="00D87A9A" w:rsidP="00E93006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8B52AC" w:rsidRPr="008B52AC" w:rsidRDefault="00E93006" w:rsidP="007637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sz w:val="21"/>
          <w:szCs w:val="21"/>
        </w:rPr>
        <w:t>Fecha: __________________________</w:t>
      </w:r>
    </w:p>
    <w:p w:rsidR="00086F05" w:rsidRDefault="00086F05" w:rsidP="008B52AC">
      <w:pPr>
        <w:tabs>
          <w:tab w:val="left" w:pos="1140"/>
        </w:tabs>
        <w:jc w:val="both"/>
        <w:rPr>
          <w:b/>
          <w:bCs/>
        </w:rPr>
      </w:pPr>
    </w:p>
    <w:p w:rsidR="008B52AC" w:rsidRDefault="008B52AC" w:rsidP="008B52AC">
      <w:pPr>
        <w:tabs>
          <w:tab w:val="left" w:pos="1140"/>
        </w:tabs>
        <w:jc w:val="both"/>
        <w:rPr>
          <w:b/>
          <w:bCs/>
        </w:rPr>
      </w:pPr>
      <w:r w:rsidRPr="008B52AC">
        <w:rPr>
          <w:b/>
          <w:bCs/>
        </w:rPr>
        <w:t>Notificación electrónica</w:t>
      </w:r>
    </w:p>
    <w:p w:rsidR="0076374E" w:rsidRPr="008B52AC" w:rsidRDefault="0076374E" w:rsidP="008B52AC">
      <w:pPr>
        <w:tabs>
          <w:tab w:val="left" w:pos="1140"/>
        </w:tabs>
        <w:jc w:val="both"/>
        <w:rPr>
          <w:b/>
          <w:bCs/>
        </w:rPr>
      </w:pPr>
    </w:p>
    <w:p w:rsidR="008B52AC" w:rsidRPr="008B52AC" w:rsidRDefault="008B52AC" w:rsidP="008B52AC">
      <w:pPr>
        <w:tabs>
          <w:tab w:val="left" w:pos="1140"/>
        </w:tabs>
        <w:jc w:val="both"/>
      </w:pPr>
      <w:r w:rsidRPr="008B52AC">
        <w:rPr>
          <w:b/>
          <w:bCs/>
        </w:rPr>
        <w:t>AUTORIZACIÓN (1) EXPRESA DE NOTIFICACIÓN ELECTRÓNICA</w:t>
      </w:r>
    </w:p>
    <w:p w:rsidR="008B52AC" w:rsidRPr="008B52AC" w:rsidRDefault="008B52AC" w:rsidP="008B52AC">
      <w:pPr>
        <w:tabs>
          <w:tab w:val="left" w:pos="1140"/>
        </w:tabs>
        <w:jc w:val="both"/>
      </w:pPr>
      <w:r w:rsidRPr="008B52AC">
        <w:t>Marcar una X para autorizar a la Administración la notificación electrónica, de no marcarse esta opción la Administración notificará a las personas físicas por correo postal</w:t>
      </w:r>
    </w:p>
    <w:p w:rsidR="008B52AC" w:rsidRPr="008B52AC" w:rsidRDefault="008B52AC" w:rsidP="008B52AC">
      <w:pPr>
        <w:tabs>
          <w:tab w:val="left" w:pos="1140"/>
        </w:tabs>
        <w:jc w:val="both"/>
      </w:pPr>
    </w:p>
    <w:p w:rsidR="008B52AC" w:rsidRPr="008B52AC" w:rsidRDefault="008B52AC" w:rsidP="008B52AC">
      <w:pPr>
        <w:tabs>
          <w:tab w:val="left" w:pos="1140"/>
        </w:tabs>
        <w:jc w:val="both"/>
        <w:rPr>
          <w:b/>
          <w:bCs/>
        </w:rPr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5715</wp:posOffset>
                </wp:positionV>
                <wp:extent cx="171450" cy="171450"/>
                <wp:effectExtent l="8255" t="6350" r="107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DC29" id="Rectángulo 11" o:spid="_x0000_s1026" style="position:absolute;margin-left:-19.9pt;margin-top:.45pt;width:13.5pt;height:1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" fillcolor="#729fcf" strokecolor="#3465a4">
                <v:stroke joinstyle="round"/>
              </v:rect>
            </w:pict>
          </mc:Fallback>
        </mc:AlternateContent>
      </w:r>
      <w:r w:rsidRPr="008B52AC">
        <w:rPr>
          <w:b/>
          <w:bCs/>
        </w:rPr>
        <w:t>Autorizo a la DIRECCIÓN GENERAL DE SALUD PÚBLICA Y ADICCIONES</w:t>
      </w:r>
    </w:p>
    <w:p w:rsidR="008B52AC" w:rsidRPr="008B52AC" w:rsidRDefault="008B52AC" w:rsidP="008B52AC">
      <w:pPr>
        <w:tabs>
          <w:tab w:val="left" w:pos="1140"/>
        </w:tabs>
        <w:jc w:val="both"/>
      </w:pPr>
      <w:proofErr w:type="gramStart"/>
      <w:r w:rsidRPr="008B52AC">
        <w:t>a</w:t>
      </w:r>
      <w:proofErr w:type="gramEnd"/>
      <w:r w:rsidRPr="008B52AC">
        <w:t xml:space="preserve"> notificarme a través del Servicio de Notificación electrónica por comparecencia en la Sede Electrónica de la CARM, las actuaciones que se deriven de la tramitación de esta solicitud.</w:t>
      </w:r>
    </w:p>
    <w:p w:rsidR="008B52AC" w:rsidRPr="008B52AC" w:rsidRDefault="008B52AC" w:rsidP="008B52AC">
      <w:pPr>
        <w:tabs>
          <w:tab w:val="left" w:pos="1140"/>
        </w:tabs>
        <w:jc w:val="both"/>
      </w:pPr>
      <w:r w:rsidRPr="008B52AC"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8B52AC">
          <w:rPr>
            <w:rStyle w:val="Hipervnculo"/>
          </w:rPr>
          <w:t>https://sede.carm.es/</w:t>
        </w:r>
      </w:hyperlink>
      <w:hyperlink w:history="1"/>
      <w:r w:rsidRPr="008B52AC">
        <w:t xml:space="preserve"> en el apartado notificaciones electrónicas de la carpeta del ciudadano, o directamente en la URL </w:t>
      </w:r>
      <w:hyperlink r:id="rId8" w:history="1">
        <w:r w:rsidRPr="008B52AC">
          <w:rPr>
            <w:rStyle w:val="Hipervnculo"/>
          </w:rPr>
          <w:t>https://sede.carm.es/vernotificaciones</w:t>
        </w:r>
      </w:hyperlink>
      <w:hyperlink w:history="1"/>
      <w:r w:rsidRPr="008B52AC">
        <w:t>.</w:t>
      </w:r>
    </w:p>
    <w:p w:rsidR="008B52AC" w:rsidRPr="008B52AC" w:rsidRDefault="008B52AC" w:rsidP="008B52AC">
      <w:r w:rsidRPr="008B52AC">
        <w:t>Asimismo autorizo a la DIRECCIÓN GENERAL DE SALUD PÚBLICA Y ADICCIONES a que me informe siempre que disponga de una nueva notificación en la Sede Electrónica a través de un correo electrónico a la dirección de correo</w:t>
      </w:r>
    </w:p>
    <w:p w:rsidR="008B52AC" w:rsidRPr="008B52AC" w:rsidRDefault="008B52AC" w:rsidP="008B52AC">
      <w:pPr>
        <w:tabs>
          <w:tab w:val="left" w:pos="1140"/>
        </w:tabs>
        <w:jc w:val="both"/>
        <w:rPr>
          <w:b/>
          <w:bCs/>
        </w:rPr>
      </w:pPr>
    </w:p>
    <w:p w:rsidR="008B52AC" w:rsidRPr="008B52AC" w:rsidRDefault="008B52AC" w:rsidP="008B52AC">
      <w:pPr>
        <w:tabs>
          <w:tab w:val="left" w:pos="1140"/>
        </w:tabs>
        <w:jc w:val="both"/>
        <w:rPr>
          <w:b/>
          <w:bCs/>
        </w:rPr>
      </w:pPr>
      <w:r w:rsidRPr="008B52AC">
        <w:t>_____________________________y/o vía SMS al nº de teléfono móvil ___________________</w:t>
      </w:r>
    </w:p>
    <w:p w:rsidR="008B52AC" w:rsidRPr="008B52AC" w:rsidRDefault="008B52AC" w:rsidP="008B52AC">
      <w:pPr>
        <w:tabs>
          <w:tab w:val="left" w:pos="1140"/>
        </w:tabs>
        <w:jc w:val="both"/>
        <w:rPr>
          <w:b/>
          <w:bCs/>
        </w:rPr>
      </w:pPr>
    </w:p>
    <w:p w:rsidR="008B52AC" w:rsidRPr="008B52AC" w:rsidRDefault="008B52AC" w:rsidP="008B52AC">
      <w:pPr>
        <w:tabs>
          <w:tab w:val="left" w:pos="1140"/>
        </w:tabs>
        <w:jc w:val="both"/>
      </w:pPr>
      <w:r w:rsidRPr="008B52AC"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8B52AC" w:rsidRPr="008B52AC" w:rsidRDefault="008B52AC" w:rsidP="008B52AC">
      <w:pPr>
        <w:tabs>
          <w:tab w:val="left" w:pos="1140"/>
        </w:tabs>
        <w:jc w:val="both"/>
        <w:rPr>
          <w:b/>
          <w:bCs/>
        </w:rPr>
      </w:pPr>
    </w:p>
    <w:p w:rsidR="008B52AC" w:rsidRPr="008B52AC" w:rsidRDefault="008B52AC" w:rsidP="008B52AC">
      <w:pPr>
        <w:tabs>
          <w:tab w:val="left" w:pos="1140"/>
        </w:tabs>
        <w:jc w:val="both"/>
        <w:rPr>
          <w:b/>
          <w:bCs/>
        </w:rPr>
      </w:pPr>
      <w:r w:rsidRPr="008B52AC"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8B52AC" w:rsidRDefault="008B52AC" w:rsidP="008B52AC">
      <w:pPr>
        <w:tabs>
          <w:tab w:val="left" w:pos="1140"/>
        </w:tabs>
        <w:jc w:val="both"/>
        <w:rPr>
          <w:b/>
          <w:bCs/>
        </w:rPr>
      </w:pPr>
    </w:p>
    <w:p w:rsidR="00D87A9A" w:rsidRDefault="00D87A9A" w:rsidP="008B52AC">
      <w:pPr>
        <w:tabs>
          <w:tab w:val="left" w:pos="1140"/>
        </w:tabs>
        <w:jc w:val="both"/>
        <w:rPr>
          <w:b/>
          <w:bCs/>
        </w:rPr>
      </w:pPr>
    </w:p>
    <w:p w:rsidR="00B116D7" w:rsidRDefault="00B116D7" w:rsidP="008B52AC">
      <w:pPr>
        <w:tabs>
          <w:tab w:val="left" w:pos="1140"/>
        </w:tabs>
        <w:jc w:val="both"/>
        <w:rPr>
          <w:b/>
          <w:bCs/>
        </w:rPr>
      </w:pPr>
    </w:p>
    <w:p w:rsidR="008B52AC" w:rsidRPr="008B52AC" w:rsidRDefault="00744397" w:rsidP="00744397">
      <w:pPr>
        <w:tabs>
          <w:tab w:val="left" w:pos="1140"/>
        </w:tabs>
      </w:pPr>
      <w:r>
        <w:rPr>
          <w:b/>
          <w:bCs/>
        </w:rPr>
        <w:t>2.</w:t>
      </w:r>
      <w:r w:rsidR="008B52AC" w:rsidRPr="008B52AC">
        <w:rPr>
          <w:b/>
          <w:bCs/>
        </w:rPr>
        <w:t>- ÓRGANO AL QUE SE DIRIGE LA SOLICITUD</w:t>
      </w:r>
    </w:p>
    <w:p w:rsidR="008B52AC" w:rsidRPr="008B52AC" w:rsidRDefault="008B52AC" w:rsidP="008B52AC">
      <w:pPr>
        <w:tabs>
          <w:tab w:val="left" w:pos="1140"/>
        </w:tabs>
      </w:pPr>
    </w:p>
    <w:p w:rsidR="00E02F9D" w:rsidRPr="008B52AC" w:rsidRDefault="008B52AC" w:rsidP="00706452">
      <w:r w:rsidRPr="008B52AC">
        <w:t>CONSEJERÍA DE SALUD</w:t>
      </w:r>
    </w:p>
    <w:p w:rsidR="008B52AC" w:rsidRPr="008B52AC" w:rsidRDefault="008B52AC" w:rsidP="00706452">
      <w:r w:rsidRPr="008B52AC">
        <w:t>DIRECCIÓN GENERAL DE SALUD PÚBLICA Y ADICCIONES</w:t>
      </w:r>
    </w:p>
    <w:p w:rsidR="008B52AC" w:rsidRPr="008B52AC" w:rsidRDefault="008B52AC" w:rsidP="00706452">
      <w:r w:rsidRPr="008B52AC">
        <w:t>SERVICIO DE SEGURIDAD ALIMENTARIA Y ZOONOSIS</w:t>
      </w:r>
    </w:p>
    <w:p w:rsidR="008B52AC" w:rsidRDefault="008B52AC" w:rsidP="00706452">
      <w:r w:rsidRPr="008B52AC">
        <w:t>UNIDAD DE PROCEDIMIENTO SANCIONADOR</w:t>
      </w:r>
    </w:p>
    <w:p w:rsidR="00BC522C" w:rsidRPr="008B52AC" w:rsidRDefault="00BC522C" w:rsidP="00706452"/>
    <w:p w:rsidR="008B52AC" w:rsidRPr="008B52AC" w:rsidRDefault="008B52AC" w:rsidP="008B52AC">
      <w:pPr>
        <w:tabs>
          <w:tab w:val="left" w:pos="1140"/>
        </w:tabs>
      </w:pPr>
    </w:p>
    <w:p w:rsidR="008B52AC" w:rsidRPr="008B52AC" w:rsidRDefault="008B52AC" w:rsidP="008B52AC">
      <w:pPr>
        <w:tabs>
          <w:tab w:val="left" w:pos="1140"/>
        </w:tabs>
      </w:pPr>
      <w:r w:rsidRPr="008B52AC">
        <w:rPr>
          <w:b/>
          <w:bCs/>
        </w:rPr>
        <w:tab/>
      </w:r>
    </w:p>
    <w:p w:rsidR="008B52AC" w:rsidRPr="008B52AC" w:rsidRDefault="008B52AC" w:rsidP="008B52AC">
      <w:pPr>
        <w:tabs>
          <w:tab w:val="left" w:pos="1140"/>
        </w:tabs>
        <w:jc w:val="both"/>
      </w:pPr>
      <w:r w:rsidRPr="008B52AC">
        <w:t>Los datos personales contenidos en este cuestionario serán incorporados y utilizados por el órgano responsable al que se dirige la presente solución, para la tramitación y seguimiento del expediente administrativo. No se contemplan cesiones de dichos datos. Así mismo, se le informa de la posibilidad de ejercer los derechos de acceso, rectificación, cancelación y oposición, todo ello de conformidad con lo dispuesto en el art. 5 de la Ley orgánica 15/1999, de protección de datos de carácter personal (BOE nº 298, de 14/12/99).</w:t>
      </w:r>
    </w:p>
    <w:p w:rsidR="008B52AC" w:rsidRPr="008B52AC" w:rsidRDefault="008B52AC" w:rsidP="008B52AC">
      <w:pPr>
        <w:tabs>
          <w:tab w:val="left" w:pos="1140"/>
        </w:tabs>
        <w:jc w:val="both"/>
      </w:pPr>
    </w:p>
    <w:p w:rsidR="008B52AC" w:rsidRPr="008B52AC" w:rsidRDefault="008B52AC" w:rsidP="00706452"/>
    <w:sectPr w:rsidR="008B52AC" w:rsidRPr="008B52AC" w:rsidSect="0076374E">
      <w:headerReference w:type="default" r:id="rId9"/>
      <w:footerReference w:type="default" r:id="rId10"/>
      <w:pgSz w:w="11907" w:h="16840" w:code="9"/>
      <w:pgMar w:top="2552" w:right="1304" w:bottom="993" w:left="1588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9E" w:rsidRDefault="0055359E">
      <w:r>
        <w:separator/>
      </w:r>
    </w:p>
  </w:endnote>
  <w:endnote w:type="continuationSeparator" w:id="0">
    <w:p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94" w:rsidRPr="0076374E" w:rsidRDefault="0076374E" w:rsidP="0076374E">
    <w:pPr>
      <w:pStyle w:val="Piedepgina"/>
      <w:tabs>
        <w:tab w:val="left" w:pos="0"/>
        <w:tab w:val="left" w:pos="6236"/>
      </w:tabs>
      <w:rPr>
        <w:sz w:val="20"/>
      </w:rPr>
    </w:pPr>
    <w:r w:rsidRPr="0076374E">
      <w:rPr>
        <w:sz w:val="20"/>
      </w:rPr>
      <w:t>Ronda Levante, 11-30008 Murcia</w:t>
    </w:r>
    <w:r w:rsidR="00734394" w:rsidRPr="0076374E">
      <w:rPr>
        <w:sz w:val="20"/>
      </w:rPr>
      <w:tab/>
    </w:r>
    <w:r w:rsidR="00734394" w:rsidRPr="0076374E">
      <w:rPr>
        <w:sz w:val="20"/>
      </w:rPr>
      <w:tab/>
      <w:t>Tel. 968362000/012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9E" w:rsidRDefault="0055359E">
      <w:r>
        <w:separator/>
      </w:r>
    </w:p>
  </w:footnote>
  <w:footnote w:type="continuationSeparator" w:id="0">
    <w:p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7D" w:rsidRDefault="00E0247D" w:rsidP="003903BE">
    <w:pPr>
      <w:pStyle w:val="Encabezado"/>
      <w:ind w:left="-1701" w:right="-1418"/>
      <w:rPr>
        <w:noProof/>
        <w:lang w:eastAsia="es-ES"/>
      </w:rPr>
    </w:pPr>
  </w:p>
  <w:p w:rsidR="00573DB5" w:rsidRDefault="00E0247D" w:rsidP="003903BE">
    <w:pPr>
      <w:pStyle w:val="Encabezado"/>
      <w:ind w:left="-1701" w:right="-1418"/>
    </w:pPr>
    <w:r>
      <w:rPr>
        <w:noProof/>
        <w:lang w:eastAsia="es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4417695</wp:posOffset>
          </wp:positionH>
          <wp:positionV relativeFrom="page">
            <wp:posOffset>295275</wp:posOffset>
          </wp:positionV>
          <wp:extent cx="2891790" cy="1266825"/>
          <wp:effectExtent l="0" t="0" r="3810" b="9525"/>
          <wp:wrapNone/>
          <wp:docPr id="42" name="Imagen 42" descr="Unidad%20Proced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ad%20Proced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3"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82F">
      <w:rPr>
        <w:noProof/>
        <w:lang w:eastAsia="es-ES"/>
      </w:rPr>
      <w:drawing>
        <wp:inline distT="0" distB="0" distL="0" distR="0">
          <wp:extent cx="2618509" cy="1284638"/>
          <wp:effectExtent l="0" t="0" r="0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44" b="14988"/>
                  <a:stretch/>
                </pic:blipFill>
                <pic:spPr bwMode="auto">
                  <a:xfrm>
                    <a:off x="0" y="0"/>
                    <a:ext cx="2618822" cy="1284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73DB5" w:rsidRPr="00573DB5">
      <w:t xml:space="preserve"> </w:t>
    </w:r>
    <w:r w:rsidR="00573DB5">
      <w:t>Tel. Información 012/968362000   P-606</w:t>
    </w:r>
  </w:p>
  <w:p w:rsidR="0076374E" w:rsidRPr="003903BE" w:rsidRDefault="00573DB5" w:rsidP="003903BE">
    <w:pPr>
      <w:pStyle w:val="Encabezado"/>
      <w:ind w:left="-1701" w:right="-1418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7D"/>
    <w:rsid w:val="00015483"/>
    <w:rsid w:val="00017C02"/>
    <w:rsid w:val="000349DD"/>
    <w:rsid w:val="000359CF"/>
    <w:rsid w:val="0004395F"/>
    <w:rsid w:val="00076D2B"/>
    <w:rsid w:val="00086F05"/>
    <w:rsid w:val="000A0C31"/>
    <w:rsid w:val="000B5ED4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4314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22A7"/>
    <w:rsid w:val="00292DE3"/>
    <w:rsid w:val="002C42D0"/>
    <w:rsid w:val="002D5843"/>
    <w:rsid w:val="002E66B1"/>
    <w:rsid w:val="002F0278"/>
    <w:rsid w:val="002F243A"/>
    <w:rsid w:val="002F2B95"/>
    <w:rsid w:val="002F3197"/>
    <w:rsid w:val="003212E0"/>
    <w:rsid w:val="003221F7"/>
    <w:rsid w:val="00322A03"/>
    <w:rsid w:val="003253FA"/>
    <w:rsid w:val="003453A3"/>
    <w:rsid w:val="00345572"/>
    <w:rsid w:val="00350B27"/>
    <w:rsid w:val="00360FB1"/>
    <w:rsid w:val="00362429"/>
    <w:rsid w:val="0036503C"/>
    <w:rsid w:val="00365E53"/>
    <w:rsid w:val="00370B3E"/>
    <w:rsid w:val="00372CCF"/>
    <w:rsid w:val="00373B78"/>
    <w:rsid w:val="0037530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72540"/>
    <w:rsid w:val="00482DFE"/>
    <w:rsid w:val="004914FE"/>
    <w:rsid w:val="004B3F35"/>
    <w:rsid w:val="004E263A"/>
    <w:rsid w:val="004E2907"/>
    <w:rsid w:val="004F5DE5"/>
    <w:rsid w:val="00526E19"/>
    <w:rsid w:val="00531E47"/>
    <w:rsid w:val="00536C1E"/>
    <w:rsid w:val="0055359E"/>
    <w:rsid w:val="005557E4"/>
    <w:rsid w:val="00560A31"/>
    <w:rsid w:val="005678C8"/>
    <w:rsid w:val="00570DDA"/>
    <w:rsid w:val="00573DB5"/>
    <w:rsid w:val="00582B6C"/>
    <w:rsid w:val="00585039"/>
    <w:rsid w:val="00591067"/>
    <w:rsid w:val="00592529"/>
    <w:rsid w:val="005A1C3B"/>
    <w:rsid w:val="005A292E"/>
    <w:rsid w:val="005B67F4"/>
    <w:rsid w:val="005D04F8"/>
    <w:rsid w:val="006020C5"/>
    <w:rsid w:val="00610100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87324"/>
    <w:rsid w:val="00697EFD"/>
    <w:rsid w:val="006A58AD"/>
    <w:rsid w:val="006C782F"/>
    <w:rsid w:val="006E473E"/>
    <w:rsid w:val="006E7994"/>
    <w:rsid w:val="006F0C4D"/>
    <w:rsid w:val="006F7A7B"/>
    <w:rsid w:val="00706452"/>
    <w:rsid w:val="00734394"/>
    <w:rsid w:val="00740C31"/>
    <w:rsid w:val="00744397"/>
    <w:rsid w:val="00751211"/>
    <w:rsid w:val="0076374E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5100A"/>
    <w:rsid w:val="008576DC"/>
    <w:rsid w:val="00857D1D"/>
    <w:rsid w:val="00864433"/>
    <w:rsid w:val="0087033B"/>
    <w:rsid w:val="0087269E"/>
    <w:rsid w:val="008769B8"/>
    <w:rsid w:val="00880BB8"/>
    <w:rsid w:val="008959D8"/>
    <w:rsid w:val="008A5BDC"/>
    <w:rsid w:val="008B52AC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82C6A"/>
    <w:rsid w:val="009E09D8"/>
    <w:rsid w:val="009F122B"/>
    <w:rsid w:val="009F7D15"/>
    <w:rsid w:val="00A01E82"/>
    <w:rsid w:val="00A2093E"/>
    <w:rsid w:val="00A24934"/>
    <w:rsid w:val="00A379A5"/>
    <w:rsid w:val="00A56154"/>
    <w:rsid w:val="00A715AB"/>
    <w:rsid w:val="00A72155"/>
    <w:rsid w:val="00A95FA5"/>
    <w:rsid w:val="00AC0B99"/>
    <w:rsid w:val="00AD0AEC"/>
    <w:rsid w:val="00AD0E37"/>
    <w:rsid w:val="00AD7BF0"/>
    <w:rsid w:val="00AF2D4A"/>
    <w:rsid w:val="00B0544A"/>
    <w:rsid w:val="00B07CAE"/>
    <w:rsid w:val="00B116D7"/>
    <w:rsid w:val="00B12645"/>
    <w:rsid w:val="00B43B7D"/>
    <w:rsid w:val="00B92B71"/>
    <w:rsid w:val="00BA74E0"/>
    <w:rsid w:val="00BB5159"/>
    <w:rsid w:val="00BC15A7"/>
    <w:rsid w:val="00BC522C"/>
    <w:rsid w:val="00BD04EB"/>
    <w:rsid w:val="00BD236A"/>
    <w:rsid w:val="00BD4152"/>
    <w:rsid w:val="00BD4A9A"/>
    <w:rsid w:val="00BD6093"/>
    <w:rsid w:val="00BE0346"/>
    <w:rsid w:val="00BE07DD"/>
    <w:rsid w:val="00BE0DC6"/>
    <w:rsid w:val="00C02694"/>
    <w:rsid w:val="00C0433E"/>
    <w:rsid w:val="00C23B93"/>
    <w:rsid w:val="00C41D46"/>
    <w:rsid w:val="00C56F6D"/>
    <w:rsid w:val="00C612F9"/>
    <w:rsid w:val="00C64AAE"/>
    <w:rsid w:val="00C73F3E"/>
    <w:rsid w:val="00C81770"/>
    <w:rsid w:val="00C90C0F"/>
    <w:rsid w:val="00C90C75"/>
    <w:rsid w:val="00C95EAF"/>
    <w:rsid w:val="00CC684D"/>
    <w:rsid w:val="00CD0F3B"/>
    <w:rsid w:val="00CD7D71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87A9A"/>
    <w:rsid w:val="00D96B7F"/>
    <w:rsid w:val="00DB24E4"/>
    <w:rsid w:val="00DC7B9D"/>
    <w:rsid w:val="00DF6641"/>
    <w:rsid w:val="00E0247D"/>
    <w:rsid w:val="00E02F9D"/>
    <w:rsid w:val="00E06773"/>
    <w:rsid w:val="00E82B30"/>
    <w:rsid w:val="00E878FC"/>
    <w:rsid w:val="00E93006"/>
    <w:rsid w:val="00E9594B"/>
    <w:rsid w:val="00EA1E98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11F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13AF3-2496-4DC1-BA8D-3139858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AC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rsid w:val="008B52AC"/>
    <w:rPr>
      <w:color w:val="000080"/>
      <w:u w:val="single"/>
    </w:rPr>
  </w:style>
  <w:style w:type="paragraph" w:customStyle="1" w:styleId="Contenidodelatabla">
    <w:name w:val="Contenido de la tabla"/>
    <w:basedOn w:val="Normal"/>
    <w:rsid w:val="008B52AC"/>
    <w:pPr>
      <w:suppressLineNumbers/>
    </w:pPr>
  </w:style>
  <w:style w:type="character" w:customStyle="1" w:styleId="PiedepginaCar">
    <w:name w:val="Pie de página Car"/>
    <w:basedOn w:val="Fuentedeprrafopredeter"/>
    <w:link w:val="Piedepgina"/>
    <w:rsid w:val="0076374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31w\Desktop\Direcci&#243;n%20General%20de%20Salud%20P&#250;blica%20y%20Adic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7B35B-9ABA-42AC-A08D-F2C6585E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Salud Pública y Adicciones.dotx</Template>
  <TotalTime>1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PALACIOS, MARIA ANGELES</dc:creator>
  <cp:keywords/>
  <dc:description/>
  <cp:lastModifiedBy>RODRIGUEZ CAPITAN, FCO. ALONSO</cp:lastModifiedBy>
  <cp:revision>2</cp:revision>
  <cp:lastPrinted>2019-06-27T08:39:00Z</cp:lastPrinted>
  <dcterms:created xsi:type="dcterms:W3CDTF">2019-06-27T09:31:00Z</dcterms:created>
  <dcterms:modified xsi:type="dcterms:W3CDTF">2019-06-27T09:31:00Z</dcterms:modified>
</cp:coreProperties>
</file>